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51" w:rsidRPr="00A72FCD" w:rsidRDefault="00717C51">
      <w:pPr>
        <w:pStyle w:val="normal0"/>
        <w:rPr>
          <w:b/>
        </w:rPr>
      </w:pPr>
      <w:r w:rsidRPr="00A72FCD">
        <w:rPr>
          <w:b/>
        </w:rPr>
        <w:t>TBI Admin 224-05-22   HCWP  Progress Report  April-May 2022</w:t>
      </w:r>
      <w:r w:rsidRPr="00A72FCD">
        <w:rPr>
          <w:b/>
        </w:rPr>
        <w:tab/>
        <w:t>Lyn McLardy</w:t>
      </w:r>
    </w:p>
    <w:p w:rsidR="00717C51" w:rsidRPr="00A72FCD" w:rsidRDefault="00717C51">
      <w:pPr>
        <w:pStyle w:val="normal0"/>
        <w:rPr>
          <w:b/>
        </w:rPr>
      </w:pPr>
    </w:p>
    <w:p w:rsidR="00717C51" w:rsidRDefault="00717C51">
      <w:pPr>
        <w:pStyle w:val="normal0"/>
        <w:rPr>
          <w:b/>
        </w:rPr>
      </w:pPr>
      <w:r>
        <w:rPr>
          <w:b/>
        </w:rPr>
        <w:t>Partnership</w:t>
      </w:r>
    </w:p>
    <w:p w:rsidR="00717C51" w:rsidRDefault="00717C51">
      <w:pPr>
        <w:pStyle w:val="normal0"/>
        <w:numPr>
          <w:ilvl w:val="0"/>
          <w:numId w:val="9"/>
        </w:numPr>
      </w:pPr>
      <w:r>
        <w:t>Rose, Martin &amp; Lyn met with the other HCWP members in Inverness along with Highland Council &amp; Zerowaste Scotland.</w:t>
      </w:r>
    </w:p>
    <w:p w:rsidR="00717C51" w:rsidRDefault="00717C51">
      <w:pPr>
        <w:pStyle w:val="normal0"/>
        <w:numPr>
          <w:ilvl w:val="0"/>
          <w:numId w:val="9"/>
        </w:numPr>
      </w:pPr>
      <w:r>
        <w:t>More in depth meeting planned with HC on 23rd June with waste management team.</w:t>
      </w:r>
    </w:p>
    <w:p w:rsidR="00717C51" w:rsidRDefault="00717C51">
      <w:pPr>
        <w:pStyle w:val="normal0"/>
        <w:numPr>
          <w:ilvl w:val="0"/>
          <w:numId w:val="9"/>
        </w:numPr>
      </w:pPr>
      <w:r>
        <w:t>Weekly catch ups via teams - Lyn going to start working some Friday’s with Isabel  (velocity HCWP project officer) in Inverness.</w:t>
      </w:r>
    </w:p>
    <w:p w:rsidR="00717C51" w:rsidRDefault="00717C51">
      <w:pPr>
        <w:pStyle w:val="normal0"/>
        <w:numPr>
          <w:ilvl w:val="0"/>
          <w:numId w:val="9"/>
        </w:numPr>
      </w:pPr>
      <w:r>
        <w:t>One idea put forward by Fiona (Skye project office)  was to have a highland wide car boot sale - not sure if this is something TBI would like to be part of or not?</w:t>
      </w:r>
    </w:p>
    <w:p w:rsidR="00717C51" w:rsidRDefault="00717C51">
      <w:pPr>
        <w:pStyle w:val="normal0"/>
        <w:numPr>
          <w:ilvl w:val="0"/>
          <w:numId w:val="9"/>
        </w:numPr>
      </w:pPr>
      <w:r>
        <w:t>Catriona (Ullapool) looking into screening Scotland our climate journey and it being shown Highland wide.</w:t>
      </w:r>
    </w:p>
    <w:p w:rsidR="00717C51" w:rsidRDefault="00717C51">
      <w:pPr>
        <w:pStyle w:val="normal0"/>
      </w:pPr>
    </w:p>
    <w:p w:rsidR="00717C51" w:rsidRDefault="00717C51">
      <w:pPr>
        <w:pStyle w:val="normal0"/>
        <w:rPr>
          <w:b/>
        </w:rPr>
      </w:pPr>
      <w:r>
        <w:rPr>
          <w:b/>
        </w:rPr>
        <w:t>Highland Climate Festival Event</w:t>
      </w:r>
    </w:p>
    <w:p w:rsidR="00717C51" w:rsidRDefault="00717C51">
      <w:pPr>
        <w:pStyle w:val="normal0"/>
        <w:numPr>
          <w:ilvl w:val="0"/>
          <w:numId w:val="9"/>
        </w:numPr>
      </w:pPr>
      <w:r>
        <w:t>Funding of £993 was awarded to TBI today from the North Highlands Climate Hub for the Highland Climate festival event on Sat 25th June 1-4pm. Funding from this includes:</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 xml:space="preserve">Venue Hire (3 hour event plus set up &amp; take down time. Includes 3 areas of the Avoch community centre) £198 </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Local food samples &amp; chef to cook £250 (Caitie Grainger)</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Natural craft activity for kids including materials £165 (Avoch school teachers)</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Reduce, reuse, recycle table with demonstrations &amp; activities £165 (Fuggo)</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Music £165 (Robert - guitar)</w:t>
      </w:r>
    </w:p>
    <w:p w:rsidR="00717C51" w:rsidRDefault="00717C51">
      <w:pPr>
        <w:pStyle w:val="normal0"/>
        <w:numPr>
          <w:ilvl w:val="0"/>
          <w:numId w:val="1"/>
        </w:numPr>
        <w:rPr>
          <w:rFonts w:ascii="Roboto" w:hAnsi="Roboto" w:cs="Roboto"/>
          <w:color w:val="2C363A"/>
          <w:sz w:val="21"/>
          <w:szCs w:val="21"/>
          <w:highlight w:val="white"/>
        </w:rPr>
      </w:pPr>
      <w:r>
        <w:rPr>
          <w:rFonts w:ascii="Roboto" w:hAnsi="Roboto" w:cs="Roboto"/>
          <w:color w:val="2C363A"/>
          <w:sz w:val="21"/>
          <w:szCs w:val="21"/>
          <w:highlight w:val="white"/>
        </w:rPr>
        <w:t>Teas/coffees, juices £50</w:t>
      </w:r>
    </w:p>
    <w:p w:rsidR="00717C51" w:rsidRDefault="00717C51">
      <w:pPr>
        <w:pStyle w:val="normal0"/>
        <w:rPr>
          <w:rFonts w:ascii="Roboto" w:hAnsi="Roboto" w:cs="Roboto"/>
          <w:color w:val="2C363A"/>
          <w:sz w:val="21"/>
          <w:szCs w:val="21"/>
          <w:highlight w:val="white"/>
        </w:rPr>
      </w:pPr>
    </w:p>
    <w:p w:rsidR="00717C51" w:rsidRDefault="00717C51">
      <w:pPr>
        <w:pStyle w:val="normal0"/>
        <w:numPr>
          <w:ilvl w:val="0"/>
          <w:numId w:val="9"/>
        </w:numPr>
      </w:pPr>
      <w:r>
        <w:t xml:space="preserve">Funding for the event from HCWP </w:t>
      </w:r>
    </w:p>
    <w:p w:rsidR="00717C51" w:rsidRDefault="00717C51">
      <w:pPr>
        <w:pStyle w:val="normal0"/>
        <w:numPr>
          <w:ilvl w:val="0"/>
          <w:numId w:val="8"/>
        </w:numPr>
      </w:pPr>
      <w:r>
        <w:t>Composting workshop &amp; advice £165 (Sheila Wickens)</w:t>
      </w:r>
    </w:p>
    <w:p w:rsidR="00717C51" w:rsidRDefault="00717C51">
      <w:pPr>
        <w:pStyle w:val="normal0"/>
        <w:numPr>
          <w:ilvl w:val="0"/>
          <w:numId w:val="10"/>
        </w:numPr>
      </w:pPr>
      <w:r>
        <w:t>Possibly reusable cups (Keep Scotland Beautiful have already done a lot of work on cups so are going to talk more about this to us next week) Avoch sea scouts are thinking of helping with teas &amp; coffees etc at event so could help with washing up if they agree!</w:t>
      </w:r>
    </w:p>
    <w:p w:rsidR="00717C51" w:rsidRDefault="00717C51">
      <w:pPr>
        <w:pStyle w:val="normal0"/>
      </w:pPr>
    </w:p>
    <w:p w:rsidR="00717C51" w:rsidRDefault="00717C51">
      <w:pPr>
        <w:pStyle w:val="normal0"/>
        <w:numPr>
          <w:ilvl w:val="0"/>
          <w:numId w:val="5"/>
        </w:numPr>
      </w:pPr>
      <w:r>
        <w:t>Repair cafe first taster session &amp; launch, men’s shed also there.</w:t>
      </w:r>
    </w:p>
    <w:p w:rsidR="00717C51" w:rsidRDefault="00717C51">
      <w:pPr>
        <w:pStyle w:val="normal0"/>
        <w:numPr>
          <w:ilvl w:val="0"/>
          <w:numId w:val="2"/>
        </w:numPr>
      </w:pPr>
      <w:r>
        <w:t>Reusable nappy stall advice &amp; info - couple of volunteers lined up - also met with volunteer who is part of the highland nappy hire and hoping to have a volunteer from there at the event.</w:t>
      </w:r>
    </w:p>
    <w:p w:rsidR="00717C51" w:rsidRDefault="00717C51">
      <w:pPr>
        <w:pStyle w:val="normal0"/>
        <w:numPr>
          <w:ilvl w:val="0"/>
          <w:numId w:val="2"/>
        </w:numPr>
      </w:pPr>
      <w:r>
        <w:t>Nat from Clootie project possibly wants to be involved.</w:t>
      </w:r>
    </w:p>
    <w:p w:rsidR="00717C51" w:rsidRDefault="00717C51">
      <w:pPr>
        <w:pStyle w:val="normal0"/>
        <w:numPr>
          <w:ilvl w:val="0"/>
          <w:numId w:val="2"/>
        </w:numPr>
      </w:pPr>
      <w:r>
        <w:t>Julie has sent on risk assessment templates, grow north contacts and also asked growing volunteers if anyone would like to do a growing activity - would be great to have some link to growing food if possible.</w:t>
      </w:r>
    </w:p>
    <w:p w:rsidR="00717C51" w:rsidRDefault="00717C51">
      <w:pPr>
        <w:pStyle w:val="normal0"/>
        <w:numPr>
          <w:ilvl w:val="0"/>
          <w:numId w:val="2"/>
        </w:numPr>
      </w:pPr>
      <w:r>
        <w:t>Have asked Anne about electric bikes - would be great if could have people trying them out but if not possible could ask Home Energy Scotland again or other ideas?</w:t>
      </w:r>
    </w:p>
    <w:p w:rsidR="00717C51" w:rsidRDefault="00717C51">
      <w:pPr>
        <w:pStyle w:val="normal0"/>
        <w:numPr>
          <w:ilvl w:val="0"/>
          <w:numId w:val="11"/>
        </w:numPr>
      </w:pPr>
      <w:r>
        <w:t>2 x gazebos have been bought through HCWP to use for this event and others. Idea is that others could share and use in the community also - sea scouts have agreed to store.  Need approx 6-7 gazebos for this event Martin has said TBI already have one and CCT also, Gillian has one so possibly only need 1-2 more if anyone knows of any.</w:t>
      </w:r>
    </w:p>
    <w:p w:rsidR="00717C51" w:rsidRDefault="00717C51">
      <w:pPr>
        <w:pStyle w:val="normal0"/>
        <w:numPr>
          <w:ilvl w:val="0"/>
          <w:numId w:val="11"/>
        </w:numPr>
      </w:pPr>
      <w:r>
        <w:t>Promotion of event - waiting for branding pack from climate hub and also HCWP - can then make up posters etc to advertise event. Any help and ideas appreciated with getting word out there.</w:t>
      </w:r>
    </w:p>
    <w:p w:rsidR="00717C51" w:rsidRDefault="00717C51">
      <w:pPr>
        <w:pStyle w:val="normal0"/>
        <w:numPr>
          <w:ilvl w:val="0"/>
          <w:numId w:val="11"/>
        </w:numPr>
      </w:pPr>
      <w:r>
        <w:t>Will look into getting an info stand for HCWP - not sure if someone from TBI want to bring along the TBI display?</w:t>
      </w:r>
    </w:p>
    <w:p w:rsidR="00717C51" w:rsidRDefault="00717C51">
      <w:pPr>
        <w:pStyle w:val="normal0"/>
        <w:numPr>
          <w:ilvl w:val="0"/>
          <w:numId w:val="11"/>
        </w:numPr>
      </w:pPr>
      <w:r>
        <w:t>Possible first aider being asked if he can volunteer at event - does TBI have a first aid kit?</w:t>
      </w:r>
    </w:p>
    <w:p w:rsidR="00717C51" w:rsidRDefault="00717C51">
      <w:pPr>
        <w:pStyle w:val="normal0"/>
        <w:numPr>
          <w:ilvl w:val="0"/>
          <w:numId w:val="11"/>
        </w:numPr>
      </w:pPr>
      <w:r>
        <w:t>Any more ideas and suggestions are all welcome!</w:t>
      </w:r>
    </w:p>
    <w:p w:rsidR="00717C51" w:rsidRDefault="00717C51">
      <w:pPr>
        <w:pStyle w:val="normal0"/>
      </w:pPr>
    </w:p>
    <w:p w:rsidR="00717C51" w:rsidRDefault="00717C51">
      <w:pPr>
        <w:pStyle w:val="normal0"/>
        <w:rPr>
          <w:b/>
        </w:rPr>
      </w:pPr>
      <w:r>
        <w:rPr>
          <w:b/>
        </w:rPr>
        <w:t>Repair Cafe</w:t>
      </w:r>
    </w:p>
    <w:p w:rsidR="00717C51" w:rsidRDefault="00717C51">
      <w:pPr>
        <w:pStyle w:val="normal0"/>
        <w:numPr>
          <w:ilvl w:val="0"/>
          <w:numId w:val="6"/>
        </w:numPr>
      </w:pPr>
      <w:r>
        <w:t>They had a great response from their facebook post on Black Isle community noticeboard and have a few volunteers already interested and still hoping to get more repairers for bikes, electrical items etc. Gillian did an interview with BBC about the repair cafe.</w:t>
      </w:r>
    </w:p>
    <w:p w:rsidR="00717C51" w:rsidRDefault="00717C51">
      <w:pPr>
        <w:pStyle w:val="normal0"/>
        <w:numPr>
          <w:ilvl w:val="0"/>
          <w:numId w:val="6"/>
        </w:numPr>
      </w:pPr>
      <w:r>
        <w:t>HCWP fund will help to cover some printing of posters, surveys and their first volunteer get together including food  on Thursday 2nd June 6.30 - 8.30 in Fortrose church hall. They are applying for more funding to get them going via coop and ward discretionary fund.</w:t>
      </w:r>
    </w:p>
    <w:p w:rsidR="00717C51" w:rsidRDefault="00717C51">
      <w:pPr>
        <w:pStyle w:val="normal0"/>
        <w:numPr>
          <w:ilvl w:val="0"/>
          <w:numId w:val="6"/>
        </w:numPr>
      </w:pPr>
      <w:r>
        <w:t>They are planning a rota of people to go to TBI markets to promote the repair cafe and ask what people want to do - have repair cafe in regular venue or move around - they will be in touch with market organisers when know more about this.</w:t>
      </w:r>
    </w:p>
    <w:p w:rsidR="00717C51" w:rsidRDefault="00717C51">
      <w:pPr>
        <w:pStyle w:val="normal0"/>
        <w:numPr>
          <w:ilvl w:val="0"/>
          <w:numId w:val="6"/>
        </w:numPr>
      </w:pPr>
      <w:r>
        <w:t>Registering with Volunteer Scotland &amp; Rose is going to HTSI meeting about the new volunteer app that is being launched.</w:t>
      </w:r>
    </w:p>
    <w:p w:rsidR="00717C51" w:rsidRDefault="00717C51">
      <w:pPr>
        <w:pStyle w:val="normal0"/>
        <w:rPr>
          <w:b/>
        </w:rPr>
      </w:pPr>
    </w:p>
    <w:p w:rsidR="00717C51" w:rsidRDefault="00717C51">
      <w:pPr>
        <w:pStyle w:val="normal0"/>
        <w:rPr>
          <w:b/>
        </w:rPr>
      </w:pPr>
      <w:r>
        <w:rPr>
          <w:b/>
        </w:rPr>
        <w:t>Schools</w:t>
      </w:r>
    </w:p>
    <w:p w:rsidR="00717C51" w:rsidRDefault="00717C51">
      <w:pPr>
        <w:pStyle w:val="normal0"/>
        <w:numPr>
          <w:ilvl w:val="0"/>
          <w:numId w:val="3"/>
        </w:numPr>
      </w:pPr>
      <w:r>
        <w:t xml:space="preserve">Rose has spoken to parent council at Avoch primary school &amp; Lyn going into meet Wanda Clark (deputy head) on 10th June to see how can work together. </w:t>
      </w:r>
    </w:p>
    <w:p w:rsidR="00717C51" w:rsidRDefault="00717C51">
      <w:pPr>
        <w:pStyle w:val="normal0"/>
        <w:numPr>
          <w:ilvl w:val="0"/>
          <w:numId w:val="3"/>
        </w:numPr>
      </w:pPr>
      <w:r>
        <w:t>Lyn met with Wanda Mckay (Highlife Highland) at Fortrose Academy - initial thoughts were promoting what they are already doing in context of climate (they already make and distribute food destined for landfill by working with CFINE) - looking at making a film with kids involved.  Also thinking about working towards a climate event next year. Lots of scope for collaboration. Wanda also runs Cromarty youth cafe.</w:t>
      </w:r>
    </w:p>
    <w:p w:rsidR="00717C51" w:rsidRDefault="00717C51">
      <w:pPr>
        <w:pStyle w:val="normal0"/>
        <w:numPr>
          <w:ilvl w:val="0"/>
          <w:numId w:val="3"/>
        </w:numPr>
      </w:pPr>
      <w:r>
        <w:t>Wanda introduced to few teachers in the school who might be interested - busy time for them with exams but said to get back in touch in June.</w:t>
      </w:r>
    </w:p>
    <w:p w:rsidR="00717C51" w:rsidRDefault="00717C51">
      <w:pPr>
        <w:pStyle w:val="normal0"/>
      </w:pPr>
    </w:p>
    <w:p w:rsidR="00717C51" w:rsidRDefault="00717C51">
      <w:pPr>
        <w:pStyle w:val="normal0"/>
        <w:rPr>
          <w:b/>
        </w:rPr>
      </w:pPr>
      <w:r>
        <w:rPr>
          <w:b/>
        </w:rPr>
        <w:t>Julia Barton (Artist)</w:t>
      </w:r>
    </w:p>
    <w:p w:rsidR="00717C51" w:rsidRDefault="00717C51">
      <w:pPr>
        <w:pStyle w:val="normal0"/>
        <w:numPr>
          <w:ilvl w:val="0"/>
          <w:numId w:val="4"/>
        </w:numPr>
      </w:pPr>
      <w:r>
        <w:t>Julia Barton  running to events focussing on plastic and climate (partly funded by Pebble Trust).  One in Eden Court on Sunday 5th June and the other on Wed 8th June in Cromarty - running two sessions with young people in afternoon which Lyn will attend fromHCWP and then will have a drop in session 4-6pm on the beach at cromarty cinema which Julia welcomes anyone to join in with.</w:t>
      </w:r>
    </w:p>
    <w:p w:rsidR="00717C51" w:rsidRDefault="00717C51">
      <w:pPr>
        <w:pStyle w:val="normal0"/>
        <w:numPr>
          <w:ilvl w:val="0"/>
          <w:numId w:val="4"/>
        </w:numPr>
      </w:pPr>
      <w:r>
        <w:t>Sheila and a few others said will help to promote the drop in session.</w:t>
      </w:r>
    </w:p>
    <w:p w:rsidR="00717C51" w:rsidRDefault="00717C51">
      <w:pPr>
        <w:pStyle w:val="normal0"/>
      </w:pPr>
    </w:p>
    <w:p w:rsidR="00717C51" w:rsidRDefault="00717C51">
      <w:pPr>
        <w:pStyle w:val="normal0"/>
        <w:rPr>
          <w:b/>
        </w:rPr>
      </w:pPr>
      <w:r>
        <w:rPr>
          <w:b/>
        </w:rPr>
        <w:t>Community Support Coordinator</w:t>
      </w:r>
    </w:p>
    <w:p w:rsidR="00717C51" w:rsidRDefault="00717C51">
      <w:pPr>
        <w:pStyle w:val="normal0"/>
        <w:numPr>
          <w:ilvl w:val="0"/>
          <w:numId w:val="7"/>
        </w:numPr>
      </w:pPr>
      <w:r>
        <w:t>Spoke to Cai - support coordinator for Dingwall &amp; Black Isle about what support do people need in area - financial situation set to get worse for people - she suggested useful would be freezers with home cooked meals - cooking workshops &amp; linking up with CFINE who are about to have a base opened in Alness, she’s going to link up a few people.</w:t>
      </w:r>
    </w:p>
    <w:p w:rsidR="00717C51" w:rsidRDefault="00717C51">
      <w:pPr>
        <w:pStyle w:val="normal0"/>
      </w:pPr>
    </w:p>
    <w:p w:rsidR="00717C51" w:rsidRDefault="00717C51">
      <w:pPr>
        <w:pStyle w:val="normal0"/>
        <w:rPr>
          <w:b/>
        </w:rPr>
      </w:pPr>
      <w:r>
        <w:rPr>
          <w:b/>
        </w:rPr>
        <w:t>Training/workshops</w:t>
      </w:r>
    </w:p>
    <w:p w:rsidR="00717C51" w:rsidRDefault="00717C51">
      <w:pPr>
        <w:pStyle w:val="normal0"/>
        <w:numPr>
          <w:ilvl w:val="0"/>
          <w:numId w:val="12"/>
        </w:numPr>
      </w:pPr>
      <w:r>
        <w:t>Lyn &amp; Rose both attended the just transition social media workshop and both doing the Keep Scotland Beautiful Carbon Literacy training.</w:t>
      </w:r>
    </w:p>
    <w:p w:rsidR="00717C51" w:rsidRDefault="00717C51">
      <w:pPr>
        <w:pStyle w:val="normal0"/>
      </w:pPr>
    </w:p>
    <w:p w:rsidR="00717C51" w:rsidRDefault="00717C51">
      <w:pPr>
        <w:pStyle w:val="normal0"/>
      </w:pPr>
    </w:p>
    <w:p w:rsidR="00717C51" w:rsidRDefault="00717C51">
      <w:pPr>
        <w:pStyle w:val="normal0"/>
      </w:pPr>
    </w:p>
    <w:sectPr w:rsidR="00717C51" w:rsidSect="004B1292">
      <w:pgSz w:w="11909" w:h="16834"/>
      <w:pgMar w:top="720" w:right="72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73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BE5475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C740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0B4C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B378D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94019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0173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A935C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C025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D0266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D82BF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C4E12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11"/>
  </w:num>
  <w:num w:numId="4">
    <w:abstractNumId w:val="9"/>
  </w:num>
  <w:num w:numId="5">
    <w:abstractNumId w:val="5"/>
  </w:num>
  <w:num w:numId="6">
    <w:abstractNumId w:val="8"/>
  </w:num>
  <w:num w:numId="7">
    <w:abstractNumId w:val="7"/>
  </w:num>
  <w:num w:numId="8">
    <w:abstractNumId w:val="0"/>
  </w:num>
  <w:num w:numId="9">
    <w:abstractNumId w:val="1"/>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5AB"/>
    <w:rsid w:val="000354F3"/>
    <w:rsid w:val="001C63B4"/>
    <w:rsid w:val="00482483"/>
    <w:rsid w:val="004B1292"/>
    <w:rsid w:val="004D49E1"/>
    <w:rsid w:val="00717C51"/>
    <w:rsid w:val="00A515D2"/>
    <w:rsid w:val="00A72FCD"/>
    <w:rsid w:val="00C226FE"/>
    <w:rsid w:val="00F725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D2"/>
    <w:pPr>
      <w:spacing w:line="276" w:lineRule="auto"/>
    </w:pPr>
  </w:style>
  <w:style w:type="paragraph" w:styleId="Heading1">
    <w:name w:val="heading 1"/>
    <w:basedOn w:val="normal0"/>
    <w:next w:val="normal0"/>
    <w:link w:val="Heading1Char"/>
    <w:uiPriority w:val="99"/>
    <w:qFormat/>
    <w:rsid w:val="00F725AB"/>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F725AB"/>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F725AB"/>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F725AB"/>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725AB"/>
    <w:pPr>
      <w:keepNext/>
      <w:keepLines/>
      <w:spacing w:before="240" w:after="80"/>
      <w:outlineLvl w:val="4"/>
    </w:pPr>
    <w:rPr>
      <w:color w:val="666666"/>
    </w:rPr>
  </w:style>
  <w:style w:type="paragraph" w:styleId="Heading6">
    <w:name w:val="heading 6"/>
    <w:basedOn w:val="normal0"/>
    <w:next w:val="normal0"/>
    <w:link w:val="Heading6Char"/>
    <w:uiPriority w:val="99"/>
    <w:qFormat/>
    <w:rsid w:val="00F725AB"/>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F725AB"/>
    <w:pPr>
      <w:spacing w:line="276" w:lineRule="auto"/>
    </w:pPr>
  </w:style>
  <w:style w:type="paragraph" w:styleId="Title">
    <w:name w:val="Title"/>
    <w:basedOn w:val="normal0"/>
    <w:next w:val="normal0"/>
    <w:link w:val="TitleChar"/>
    <w:uiPriority w:val="99"/>
    <w:qFormat/>
    <w:rsid w:val="00F725AB"/>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F725AB"/>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849</Words>
  <Characters>4845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HCWP  Progress Report  April-May 2022</dc:title>
  <dc:subject/>
  <dc:creator/>
  <cp:keywords/>
  <dc:description/>
  <cp:lastModifiedBy>Admin</cp:lastModifiedBy>
  <cp:revision>4</cp:revision>
  <dcterms:created xsi:type="dcterms:W3CDTF">2022-05-23T11:27:00Z</dcterms:created>
  <dcterms:modified xsi:type="dcterms:W3CDTF">2022-05-24T16:31:00Z</dcterms:modified>
</cp:coreProperties>
</file>